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36B36" w14:textId="77777777" w:rsidR="00C66BD7" w:rsidRDefault="00C66BD7" w:rsidP="00C66BD7">
      <w:pPr>
        <w:pStyle w:val="textbullet1"/>
        <w:numPr>
          <w:ilvl w:val="0"/>
          <w:numId w:val="0"/>
        </w:numPr>
        <w:ind w:left="1440"/>
      </w:pPr>
    </w:p>
    <w:p w14:paraId="6D0F0E68" w14:textId="6CA3A1C5" w:rsidR="00580391" w:rsidRDefault="00580391" w:rsidP="00580391">
      <w:pPr>
        <w:pStyle w:val="head1"/>
      </w:pPr>
      <w:proofErr w:type="spellStart"/>
      <w:r w:rsidRPr="00580391">
        <w:t>CalKIDS</w:t>
      </w:r>
      <w:proofErr w:type="spellEnd"/>
      <w:r>
        <w:t xml:space="preserve"> Tool Kit Social Media Post Copy</w:t>
      </w:r>
    </w:p>
    <w:p w14:paraId="0FAD8BCE" w14:textId="19680CC0" w:rsidR="007B33AA" w:rsidRDefault="007B33AA" w:rsidP="00580391">
      <w:pPr>
        <w:pStyle w:val="textbody"/>
        <w:rPr>
          <w:lang w:val="es-ES"/>
        </w:rPr>
      </w:pPr>
      <w:r w:rsidRPr="007B33AA">
        <w:rPr>
          <w:lang w:val="es-ES"/>
        </w:rPr>
        <w:t>P</w:t>
      </w:r>
      <w:r>
        <w:rPr>
          <w:lang w:val="es-ES"/>
        </w:rPr>
        <w:t>atrocinado</w:t>
      </w:r>
      <w:r w:rsidRPr="007B33AA">
        <w:rPr>
          <w:lang w:val="es-ES"/>
        </w:rPr>
        <w:t xml:space="preserve"> por el Estado de California, </w:t>
      </w:r>
      <w:proofErr w:type="spellStart"/>
      <w:r w:rsidRPr="007B33AA">
        <w:rPr>
          <w:lang w:val="es-ES"/>
        </w:rPr>
        <w:t>CalKIDS</w:t>
      </w:r>
      <w:proofErr w:type="spellEnd"/>
      <w:r w:rsidRPr="007B33AA">
        <w:rPr>
          <w:lang w:val="es-ES"/>
        </w:rPr>
        <w:t xml:space="preserve"> ofrece a las familias elegibles acceso a la educación superior con hasta $1,500 en dinero gratis para la universidad. Visite CalKIDS.org para más información sobre el programa y verificar su elegibilidad.</w:t>
      </w:r>
    </w:p>
    <w:p w14:paraId="45C76B44" w14:textId="77777777" w:rsidR="007B33AA" w:rsidRDefault="007B33AA" w:rsidP="00580391">
      <w:pPr>
        <w:pStyle w:val="textbody"/>
      </w:pPr>
    </w:p>
    <w:p w14:paraId="08CA2397" w14:textId="77777777" w:rsidR="007B33AA" w:rsidRPr="009B439D" w:rsidRDefault="007B33AA" w:rsidP="007B33AA">
      <w:pPr>
        <w:pStyle w:val="textbody"/>
      </w:pPr>
      <w:r w:rsidRPr="00580391">
        <w:t xml:space="preserve">Brought to you by the State of California, </w:t>
      </w:r>
      <w:proofErr w:type="spellStart"/>
      <w:r w:rsidRPr="00580391">
        <w:t>CalKIDS</w:t>
      </w:r>
      <w:proofErr w:type="spellEnd"/>
      <w:r w:rsidRPr="00580391">
        <w:t xml:space="preserve"> offers eligible families access to higher education </w:t>
      </w:r>
      <w:r>
        <w:t>with up to $1,500 in free money for college</w:t>
      </w:r>
      <w:r w:rsidRPr="00580391">
        <w:t xml:space="preserve">! </w:t>
      </w:r>
      <w:r>
        <w:t>V</w:t>
      </w:r>
      <w:r w:rsidRPr="00580391">
        <w:t>isit CalKIDS.org to learn more about the program</w:t>
      </w:r>
      <w:r>
        <w:t xml:space="preserve"> and c</w:t>
      </w:r>
      <w:r w:rsidRPr="00580391">
        <w:t>heck your eligibility</w:t>
      </w:r>
      <w:r>
        <w:t>.</w:t>
      </w:r>
    </w:p>
    <w:p w14:paraId="13CF0A48" w14:textId="77777777" w:rsidR="007B33AA" w:rsidRPr="009B439D" w:rsidRDefault="007B33AA" w:rsidP="00580391">
      <w:pPr>
        <w:pStyle w:val="textbody"/>
      </w:pPr>
    </w:p>
    <w:sectPr w:rsidR="007B33AA" w:rsidRPr="009B439D" w:rsidSect="001A5435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EE947" w14:textId="77777777" w:rsidR="009411DE" w:rsidRDefault="009411DE" w:rsidP="00B53F92">
      <w:r>
        <w:separator/>
      </w:r>
    </w:p>
  </w:endnote>
  <w:endnote w:type="continuationSeparator" w:id="0">
    <w:p w14:paraId="6506311D" w14:textId="77777777" w:rsidR="009411DE" w:rsidRDefault="009411DE" w:rsidP="00B5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83192792"/>
      <w:docPartObj>
        <w:docPartGallery w:val="Page Numbers (Bottom of Page)"/>
        <w:docPartUnique/>
      </w:docPartObj>
    </w:sdtPr>
    <w:sdtContent>
      <w:p w14:paraId="3E2B1277" w14:textId="77777777" w:rsidR="00146025" w:rsidRDefault="00146025" w:rsidP="00EE31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704643" w14:textId="77777777" w:rsidR="00146025" w:rsidRDefault="00146025" w:rsidP="001460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0931610"/>
      <w:docPartObj>
        <w:docPartGallery w:val="Page Numbers (Bottom of Page)"/>
        <w:docPartUnique/>
      </w:docPartObj>
    </w:sdtPr>
    <w:sdtContent>
      <w:p w14:paraId="43EA72C3" w14:textId="77777777" w:rsidR="00146025" w:rsidRDefault="00146025" w:rsidP="00EE317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418CA4" w14:textId="77777777" w:rsidR="00146025" w:rsidRDefault="00146025" w:rsidP="00650B82">
    <w:pPr>
      <w:pStyle w:val="Footer"/>
      <w:ind w:right="36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FA6A" w14:textId="77777777" w:rsidR="009411DE" w:rsidRDefault="009411DE" w:rsidP="00B53F92">
      <w:r>
        <w:separator/>
      </w:r>
    </w:p>
  </w:footnote>
  <w:footnote w:type="continuationSeparator" w:id="0">
    <w:p w14:paraId="2CC9D3BB" w14:textId="77777777" w:rsidR="009411DE" w:rsidRDefault="009411DE" w:rsidP="00B53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A4040" w14:textId="551791A4" w:rsidR="00B53F92" w:rsidRPr="0068782F" w:rsidRDefault="00397573" w:rsidP="0068782F">
    <w:pPr>
      <w:pStyle w:val="Footer"/>
    </w:pPr>
    <w:r>
      <w:rPr>
        <w:noProof/>
      </w:rPr>
      <w:drawing>
        <wp:inline distT="0" distB="0" distL="0" distR="0" wp14:anchorId="0EC55631" wp14:editId="43884C59">
          <wp:extent cx="726594" cy="535709"/>
          <wp:effectExtent l="0" t="0" r="0" b="0"/>
          <wp:docPr id="2" name="Picture 2" descr="A picture containing text, furniture, table, work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furniture, table, worktabl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463" cy="55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661D3"/>
    <w:multiLevelType w:val="hybridMultilevel"/>
    <w:tmpl w:val="3448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21FFA"/>
    <w:multiLevelType w:val="hybridMultilevel"/>
    <w:tmpl w:val="CBDC5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902B9F"/>
    <w:multiLevelType w:val="hybridMultilevel"/>
    <w:tmpl w:val="8670DE94"/>
    <w:lvl w:ilvl="0" w:tplc="90B4E418">
      <w:start w:val="1"/>
      <w:numFmt w:val="bullet"/>
      <w:pStyle w:val="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352B5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275A0"/>
    <w:multiLevelType w:val="hybridMultilevel"/>
    <w:tmpl w:val="A7ECA260"/>
    <w:lvl w:ilvl="0" w:tplc="969EC58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E1079"/>
    <w:multiLevelType w:val="hybridMultilevel"/>
    <w:tmpl w:val="250E0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254541"/>
    <w:multiLevelType w:val="hybridMultilevel"/>
    <w:tmpl w:val="23F00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C30CE2"/>
    <w:multiLevelType w:val="hybridMultilevel"/>
    <w:tmpl w:val="D44E363A"/>
    <w:lvl w:ilvl="0" w:tplc="969EC58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4B59A8"/>
    <w:multiLevelType w:val="hybridMultilevel"/>
    <w:tmpl w:val="C67E5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6591887">
    <w:abstractNumId w:val="2"/>
  </w:num>
  <w:num w:numId="2" w16cid:durableId="110125322">
    <w:abstractNumId w:val="5"/>
  </w:num>
  <w:num w:numId="3" w16cid:durableId="843668782">
    <w:abstractNumId w:val="0"/>
  </w:num>
  <w:num w:numId="4" w16cid:durableId="250362196">
    <w:abstractNumId w:val="1"/>
  </w:num>
  <w:num w:numId="5" w16cid:durableId="860626445">
    <w:abstractNumId w:val="4"/>
  </w:num>
  <w:num w:numId="6" w16cid:durableId="549459347">
    <w:abstractNumId w:val="6"/>
  </w:num>
  <w:num w:numId="7" w16cid:durableId="1122116846">
    <w:abstractNumId w:val="3"/>
  </w:num>
  <w:num w:numId="8" w16cid:durableId="950015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AC"/>
    <w:rsid w:val="00027401"/>
    <w:rsid w:val="00042CD7"/>
    <w:rsid w:val="0005322B"/>
    <w:rsid w:val="00071BAD"/>
    <w:rsid w:val="00091DF9"/>
    <w:rsid w:val="00106BDA"/>
    <w:rsid w:val="00110B4D"/>
    <w:rsid w:val="00137F07"/>
    <w:rsid w:val="00146025"/>
    <w:rsid w:val="0015073F"/>
    <w:rsid w:val="00195A70"/>
    <w:rsid w:val="001A5435"/>
    <w:rsid w:val="001E1AA7"/>
    <w:rsid w:val="001E5EE7"/>
    <w:rsid w:val="001E750F"/>
    <w:rsid w:val="00217BC9"/>
    <w:rsid w:val="00217FAD"/>
    <w:rsid w:val="00231F29"/>
    <w:rsid w:val="00236A85"/>
    <w:rsid w:val="002504B2"/>
    <w:rsid w:val="00254115"/>
    <w:rsid w:val="00291D50"/>
    <w:rsid w:val="002D2054"/>
    <w:rsid w:val="002D37A2"/>
    <w:rsid w:val="00302EED"/>
    <w:rsid w:val="00387F8E"/>
    <w:rsid w:val="00397573"/>
    <w:rsid w:val="003C35F8"/>
    <w:rsid w:val="003C52AC"/>
    <w:rsid w:val="003E2E4A"/>
    <w:rsid w:val="00401AE6"/>
    <w:rsid w:val="004708F5"/>
    <w:rsid w:val="00474965"/>
    <w:rsid w:val="00474E49"/>
    <w:rsid w:val="0048430D"/>
    <w:rsid w:val="004C5343"/>
    <w:rsid w:val="00501306"/>
    <w:rsid w:val="00504982"/>
    <w:rsid w:val="005402FC"/>
    <w:rsid w:val="00557CB2"/>
    <w:rsid w:val="00580391"/>
    <w:rsid w:val="00581DA4"/>
    <w:rsid w:val="005D1781"/>
    <w:rsid w:val="005E0CA0"/>
    <w:rsid w:val="005E2C6A"/>
    <w:rsid w:val="0060777C"/>
    <w:rsid w:val="0063275D"/>
    <w:rsid w:val="00641D92"/>
    <w:rsid w:val="00650B82"/>
    <w:rsid w:val="0068782F"/>
    <w:rsid w:val="006A5127"/>
    <w:rsid w:val="006B7E3C"/>
    <w:rsid w:val="00753AC3"/>
    <w:rsid w:val="00766277"/>
    <w:rsid w:val="00793B9D"/>
    <w:rsid w:val="00795779"/>
    <w:rsid w:val="007B33AA"/>
    <w:rsid w:val="007C7F11"/>
    <w:rsid w:val="00802162"/>
    <w:rsid w:val="00877B24"/>
    <w:rsid w:val="00897AFD"/>
    <w:rsid w:val="008C0823"/>
    <w:rsid w:val="008D1DB6"/>
    <w:rsid w:val="008E7F09"/>
    <w:rsid w:val="009411DE"/>
    <w:rsid w:val="009475DF"/>
    <w:rsid w:val="009B439D"/>
    <w:rsid w:val="009E5E9D"/>
    <w:rsid w:val="00A2245F"/>
    <w:rsid w:val="00A337CB"/>
    <w:rsid w:val="00A76281"/>
    <w:rsid w:val="00A76983"/>
    <w:rsid w:val="00AB0CD1"/>
    <w:rsid w:val="00B34F85"/>
    <w:rsid w:val="00B53F92"/>
    <w:rsid w:val="00B548FF"/>
    <w:rsid w:val="00B61542"/>
    <w:rsid w:val="00B76916"/>
    <w:rsid w:val="00B943D3"/>
    <w:rsid w:val="00C079E0"/>
    <w:rsid w:val="00C279B7"/>
    <w:rsid w:val="00C444D1"/>
    <w:rsid w:val="00C63495"/>
    <w:rsid w:val="00C66BD7"/>
    <w:rsid w:val="00CD48D2"/>
    <w:rsid w:val="00CD672D"/>
    <w:rsid w:val="00D110EE"/>
    <w:rsid w:val="00D17DF3"/>
    <w:rsid w:val="00D4013C"/>
    <w:rsid w:val="00D67F05"/>
    <w:rsid w:val="00D73162"/>
    <w:rsid w:val="00DA1C51"/>
    <w:rsid w:val="00DA40A7"/>
    <w:rsid w:val="00E00C07"/>
    <w:rsid w:val="00E17B46"/>
    <w:rsid w:val="00E45822"/>
    <w:rsid w:val="00E603F0"/>
    <w:rsid w:val="00E61793"/>
    <w:rsid w:val="00E97AD6"/>
    <w:rsid w:val="00EF5C90"/>
    <w:rsid w:val="00F15754"/>
    <w:rsid w:val="00F2262B"/>
    <w:rsid w:val="00F85CBB"/>
    <w:rsid w:val="00FB422C"/>
    <w:rsid w:val="00FC24B7"/>
    <w:rsid w:val="00FC38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F7623"/>
  <w15:docId w15:val="{05EC2782-1CE4-3F47-A63D-307B726F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eader/footer"/>
    <w:basedOn w:val="Normal"/>
    <w:next w:val="Normal"/>
    <w:link w:val="Heading1Char"/>
    <w:uiPriority w:val="9"/>
    <w:qFormat/>
    <w:rsid w:val="00FB422C"/>
    <w:pPr>
      <w:tabs>
        <w:tab w:val="right" w:pos="8640"/>
      </w:tabs>
      <w:jc w:val="right"/>
      <w:outlineLvl w:val="0"/>
    </w:pPr>
    <w:rPr>
      <w:rFonts w:ascii="Arial" w:hAnsi="Arial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68782F"/>
    <w:pPr>
      <w:spacing w:after="120"/>
    </w:pPr>
    <w:rPr>
      <w:rFonts w:ascii="Arial" w:eastAsia="Times New Roman" w:hAnsi="Arial" w:cs="Arial"/>
      <w:sz w:val="20"/>
    </w:rPr>
  </w:style>
  <w:style w:type="paragraph" w:customStyle="1" w:styleId="head1">
    <w:name w:val="head 1"/>
    <w:basedOn w:val="textbody"/>
    <w:next w:val="textbody"/>
    <w:rsid w:val="0068782F"/>
    <w:pPr>
      <w:spacing w:before="240"/>
    </w:pPr>
    <w:rPr>
      <w:b/>
      <w:sz w:val="28"/>
      <w:szCs w:val="28"/>
    </w:rPr>
  </w:style>
  <w:style w:type="paragraph" w:customStyle="1" w:styleId="textbullet1">
    <w:name w:val="text bullet 1"/>
    <w:basedOn w:val="textbody"/>
    <w:rsid w:val="0068782F"/>
    <w:pPr>
      <w:numPr>
        <w:numId w:val="1"/>
      </w:numPr>
      <w:tabs>
        <w:tab w:val="right" w:pos="8640"/>
      </w:tabs>
      <w:spacing w:after="60"/>
    </w:pPr>
  </w:style>
  <w:style w:type="character" w:customStyle="1" w:styleId="Heading1Char">
    <w:name w:val="Heading 1 Char"/>
    <w:aliases w:val="header/footer Char"/>
    <w:link w:val="Heading1"/>
    <w:uiPriority w:val="9"/>
    <w:rsid w:val="00FB422C"/>
    <w:rPr>
      <w:rFonts w:ascii="Arial" w:hAnsi="Arial"/>
      <w:sz w:val="16"/>
      <w:szCs w:val="16"/>
    </w:rPr>
  </w:style>
  <w:style w:type="paragraph" w:styleId="Header">
    <w:name w:val="header"/>
    <w:basedOn w:val="Normal"/>
    <w:link w:val="HeaderChar"/>
    <w:unhideWhenUsed/>
    <w:rsid w:val="00B53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3F92"/>
  </w:style>
  <w:style w:type="paragraph" w:customStyle="1" w:styleId="textbullet2">
    <w:name w:val="text bullet 2"/>
    <w:basedOn w:val="textbullet1"/>
    <w:next w:val="textbody"/>
    <w:rsid w:val="0068782F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F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53F92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Heading1"/>
    <w:link w:val="FooterChar"/>
    <w:uiPriority w:val="99"/>
    <w:unhideWhenUsed/>
    <w:rsid w:val="0068782F"/>
  </w:style>
  <w:style w:type="character" w:customStyle="1" w:styleId="FooterChar">
    <w:name w:val="Footer Char"/>
    <w:basedOn w:val="DefaultParagraphFont"/>
    <w:link w:val="Footer"/>
    <w:uiPriority w:val="99"/>
    <w:rsid w:val="0068782F"/>
    <w:rPr>
      <w:rFonts w:ascii="Arial" w:hAnsi="Arial"/>
      <w:sz w:val="16"/>
      <w:szCs w:val="16"/>
    </w:rPr>
  </w:style>
  <w:style w:type="paragraph" w:customStyle="1" w:styleId="head2">
    <w:name w:val="head 2"/>
    <w:basedOn w:val="textbody"/>
    <w:next w:val="textbody"/>
    <w:qFormat/>
    <w:rsid w:val="0068782F"/>
    <w:pPr>
      <w:spacing w:before="240"/>
    </w:pPr>
    <w:rPr>
      <w:b/>
      <w:sz w:val="2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46025"/>
  </w:style>
  <w:style w:type="paragraph" w:styleId="Revision">
    <w:name w:val="Revision"/>
    <w:hidden/>
    <w:uiPriority w:val="99"/>
    <w:semiHidden/>
    <w:rsid w:val="007957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re/Dropbox%20(DVCO)/WORK-DB/_SCH/SCH_ScholarShare529/SCH%20TEMPLATES/sch529-Word-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sch529-Word-Temp.dotx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DIAZ VAUGHN + COMPANY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Diaz</dc:creator>
  <cp:keywords/>
  <dc:description/>
  <cp:lastModifiedBy>Digna Roque</cp:lastModifiedBy>
  <cp:revision>3</cp:revision>
  <dcterms:created xsi:type="dcterms:W3CDTF">2022-06-30T19:03:00Z</dcterms:created>
  <dcterms:modified xsi:type="dcterms:W3CDTF">2022-06-30T19:05:00Z</dcterms:modified>
</cp:coreProperties>
</file>