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6B36" w14:textId="77777777" w:rsidR="00C66BD7" w:rsidRDefault="00C66BD7" w:rsidP="00C66BD7">
      <w:pPr>
        <w:pStyle w:val="textbullet1"/>
        <w:numPr>
          <w:ilvl w:val="0"/>
          <w:numId w:val="0"/>
        </w:numPr>
        <w:ind w:left="1440"/>
      </w:pPr>
    </w:p>
    <w:p w14:paraId="6D0F0E68" w14:textId="6CA3A1C5" w:rsidR="00580391" w:rsidRDefault="00580391" w:rsidP="00580391">
      <w:pPr>
        <w:pStyle w:val="head1"/>
      </w:pPr>
      <w:proofErr w:type="spellStart"/>
      <w:r w:rsidRPr="00580391">
        <w:t>CalKIDS</w:t>
      </w:r>
      <w:proofErr w:type="spellEnd"/>
      <w:r>
        <w:t xml:space="preserve"> Tool Kit Social Media Post Copy</w:t>
      </w:r>
    </w:p>
    <w:p w14:paraId="6C409618" w14:textId="15DBF774" w:rsidR="009B439D" w:rsidRPr="009B439D" w:rsidRDefault="00580391" w:rsidP="00580391">
      <w:pPr>
        <w:pStyle w:val="textbody"/>
      </w:pPr>
      <w:r w:rsidRPr="00580391">
        <w:t xml:space="preserve">Brought to you by the State of California, </w:t>
      </w:r>
      <w:proofErr w:type="spellStart"/>
      <w:r w:rsidRPr="00580391">
        <w:t>CalKIDS</w:t>
      </w:r>
      <w:proofErr w:type="spellEnd"/>
      <w:r w:rsidRPr="00580391">
        <w:t xml:space="preserve"> offers eligible families access to higher education </w:t>
      </w:r>
      <w:r w:rsidR="00254115">
        <w:t>with up to $1,500 in free money for college</w:t>
      </w:r>
      <w:r w:rsidRPr="00580391">
        <w:t xml:space="preserve">! </w:t>
      </w:r>
      <w:r>
        <w:t>V</w:t>
      </w:r>
      <w:r w:rsidRPr="00580391">
        <w:t>isit CalKIDS.org to learn more about the program</w:t>
      </w:r>
      <w:r>
        <w:t xml:space="preserve"> and c</w:t>
      </w:r>
      <w:r w:rsidRPr="00580391">
        <w:t>heck your eligibility</w:t>
      </w:r>
      <w:r>
        <w:t>.</w:t>
      </w:r>
    </w:p>
    <w:sectPr w:rsidR="009B439D" w:rsidRPr="009B439D" w:rsidSect="001A543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BE8" w14:textId="77777777" w:rsidR="00236A85" w:rsidRDefault="00236A85" w:rsidP="00B53F92">
      <w:r>
        <w:separator/>
      </w:r>
    </w:p>
  </w:endnote>
  <w:endnote w:type="continuationSeparator" w:id="0">
    <w:p w14:paraId="56F97EF8" w14:textId="77777777" w:rsidR="00236A85" w:rsidRDefault="00236A85" w:rsidP="00B5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3192792"/>
      <w:docPartObj>
        <w:docPartGallery w:val="Page Numbers (Bottom of Page)"/>
        <w:docPartUnique/>
      </w:docPartObj>
    </w:sdtPr>
    <w:sdtContent>
      <w:p w14:paraId="3E2B1277" w14:textId="77777777" w:rsidR="00146025" w:rsidRDefault="00146025" w:rsidP="00EE31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704643" w14:textId="77777777" w:rsidR="00146025" w:rsidRDefault="00146025" w:rsidP="001460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0931610"/>
      <w:docPartObj>
        <w:docPartGallery w:val="Page Numbers (Bottom of Page)"/>
        <w:docPartUnique/>
      </w:docPartObj>
    </w:sdtPr>
    <w:sdtContent>
      <w:p w14:paraId="43EA72C3" w14:textId="77777777" w:rsidR="00146025" w:rsidRDefault="00146025" w:rsidP="00EE31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418CA4" w14:textId="77777777" w:rsidR="00146025" w:rsidRDefault="00146025" w:rsidP="00650B82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FD9B" w14:textId="77777777" w:rsidR="00236A85" w:rsidRDefault="00236A85" w:rsidP="00B53F92">
      <w:r>
        <w:separator/>
      </w:r>
    </w:p>
  </w:footnote>
  <w:footnote w:type="continuationSeparator" w:id="0">
    <w:p w14:paraId="45913799" w14:textId="77777777" w:rsidR="00236A85" w:rsidRDefault="00236A85" w:rsidP="00B5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4040" w14:textId="551791A4" w:rsidR="00B53F92" w:rsidRPr="0068782F" w:rsidRDefault="00397573" w:rsidP="0068782F">
    <w:pPr>
      <w:pStyle w:val="Footer"/>
    </w:pPr>
    <w:r>
      <w:rPr>
        <w:noProof/>
      </w:rPr>
      <w:drawing>
        <wp:inline distT="0" distB="0" distL="0" distR="0" wp14:anchorId="0EC55631" wp14:editId="43884C59">
          <wp:extent cx="726594" cy="535709"/>
          <wp:effectExtent l="0" t="0" r="0" b="0"/>
          <wp:docPr id="2" name="Picture 2" descr="A picture containing text, furniture, table, work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urniture, table, work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63" cy="55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1D3"/>
    <w:multiLevelType w:val="hybridMultilevel"/>
    <w:tmpl w:val="344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1FFA"/>
    <w:multiLevelType w:val="hybridMultilevel"/>
    <w:tmpl w:val="CBDC5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02B9F"/>
    <w:multiLevelType w:val="hybridMultilevel"/>
    <w:tmpl w:val="8670DE94"/>
    <w:lvl w:ilvl="0" w:tplc="90B4E418">
      <w:start w:val="1"/>
      <w:numFmt w:val="bullet"/>
      <w:pStyle w:val="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352B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A0"/>
    <w:multiLevelType w:val="hybridMultilevel"/>
    <w:tmpl w:val="A7ECA260"/>
    <w:lvl w:ilvl="0" w:tplc="969EC58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E1079"/>
    <w:multiLevelType w:val="hybridMultilevel"/>
    <w:tmpl w:val="250E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54541"/>
    <w:multiLevelType w:val="hybridMultilevel"/>
    <w:tmpl w:val="23F0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30CE2"/>
    <w:multiLevelType w:val="hybridMultilevel"/>
    <w:tmpl w:val="D44E363A"/>
    <w:lvl w:ilvl="0" w:tplc="969EC5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59A8"/>
    <w:multiLevelType w:val="hybridMultilevel"/>
    <w:tmpl w:val="C67E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591887">
    <w:abstractNumId w:val="2"/>
  </w:num>
  <w:num w:numId="2" w16cid:durableId="110125322">
    <w:abstractNumId w:val="5"/>
  </w:num>
  <w:num w:numId="3" w16cid:durableId="843668782">
    <w:abstractNumId w:val="0"/>
  </w:num>
  <w:num w:numId="4" w16cid:durableId="250362196">
    <w:abstractNumId w:val="1"/>
  </w:num>
  <w:num w:numId="5" w16cid:durableId="860626445">
    <w:abstractNumId w:val="4"/>
  </w:num>
  <w:num w:numId="6" w16cid:durableId="549459347">
    <w:abstractNumId w:val="6"/>
  </w:num>
  <w:num w:numId="7" w16cid:durableId="1122116846">
    <w:abstractNumId w:val="3"/>
  </w:num>
  <w:num w:numId="8" w16cid:durableId="950015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AC"/>
    <w:rsid w:val="00027401"/>
    <w:rsid w:val="00042CD7"/>
    <w:rsid w:val="0005322B"/>
    <w:rsid w:val="00071BAD"/>
    <w:rsid w:val="00091DF9"/>
    <w:rsid w:val="00106BDA"/>
    <w:rsid w:val="00110B4D"/>
    <w:rsid w:val="00137F07"/>
    <w:rsid w:val="00146025"/>
    <w:rsid w:val="0015073F"/>
    <w:rsid w:val="00195A70"/>
    <w:rsid w:val="001A5435"/>
    <w:rsid w:val="001E1AA7"/>
    <w:rsid w:val="001E5EE7"/>
    <w:rsid w:val="001E750F"/>
    <w:rsid w:val="00217BC9"/>
    <w:rsid w:val="00217FAD"/>
    <w:rsid w:val="00231F29"/>
    <w:rsid w:val="00236A85"/>
    <w:rsid w:val="002504B2"/>
    <w:rsid w:val="00254115"/>
    <w:rsid w:val="00291D50"/>
    <w:rsid w:val="002D2054"/>
    <w:rsid w:val="002D37A2"/>
    <w:rsid w:val="00302EED"/>
    <w:rsid w:val="00387F8E"/>
    <w:rsid w:val="00397573"/>
    <w:rsid w:val="003C35F8"/>
    <w:rsid w:val="003C52AC"/>
    <w:rsid w:val="003E2E4A"/>
    <w:rsid w:val="00401AE6"/>
    <w:rsid w:val="004708F5"/>
    <w:rsid w:val="00474965"/>
    <w:rsid w:val="00474E49"/>
    <w:rsid w:val="0048430D"/>
    <w:rsid w:val="004C5343"/>
    <w:rsid w:val="00501306"/>
    <w:rsid w:val="00504982"/>
    <w:rsid w:val="005402FC"/>
    <w:rsid w:val="00557CB2"/>
    <w:rsid w:val="00580391"/>
    <w:rsid w:val="005D1781"/>
    <w:rsid w:val="005E0CA0"/>
    <w:rsid w:val="005E2C6A"/>
    <w:rsid w:val="0060777C"/>
    <w:rsid w:val="0063275D"/>
    <w:rsid w:val="00641D92"/>
    <w:rsid w:val="00650B82"/>
    <w:rsid w:val="0068782F"/>
    <w:rsid w:val="006A5127"/>
    <w:rsid w:val="006B7E3C"/>
    <w:rsid w:val="00753AC3"/>
    <w:rsid w:val="00766277"/>
    <w:rsid w:val="00793B9D"/>
    <w:rsid w:val="00795779"/>
    <w:rsid w:val="007C7F11"/>
    <w:rsid w:val="00802162"/>
    <w:rsid w:val="00877B24"/>
    <w:rsid w:val="00897AFD"/>
    <w:rsid w:val="008C0823"/>
    <w:rsid w:val="008D1DB6"/>
    <w:rsid w:val="008E7F09"/>
    <w:rsid w:val="009475DF"/>
    <w:rsid w:val="009B439D"/>
    <w:rsid w:val="009E5E9D"/>
    <w:rsid w:val="00A2245F"/>
    <w:rsid w:val="00A337CB"/>
    <w:rsid w:val="00A76281"/>
    <w:rsid w:val="00A76983"/>
    <w:rsid w:val="00AB0CD1"/>
    <w:rsid w:val="00B34F85"/>
    <w:rsid w:val="00B53F92"/>
    <w:rsid w:val="00B548FF"/>
    <w:rsid w:val="00B61542"/>
    <w:rsid w:val="00B76916"/>
    <w:rsid w:val="00B943D3"/>
    <w:rsid w:val="00C079E0"/>
    <w:rsid w:val="00C279B7"/>
    <w:rsid w:val="00C444D1"/>
    <w:rsid w:val="00C63495"/>
    <w:rsid w:val="00C66BD7"/>
    <w:rsid w:val="00CD48D2"/>
    <w:rsid w:val="00CD672D"/>
    <w:rsid w:val="00D110EE"/>
    <w:rsid w:val="00D17DF3"/>
    <w:rsid w:val="00D4013C"/>
    <w:rsid w:val="00D67F05"/>
    <w:rsid w:val="00D73162"/>
    <w:rsid w:val="00DA1C51"/>
    <w:rsid w:val="00DA40A7"/>
    <w:rsid w:val="00E00C07"/>
    <w:rsid w:val="00E17B46"/>
    <w:rsid w:val="00E45822"/>
    <w:rsid w:val="00E603F0"/>
    <w:rsid w:val="00E61793"/>
    <w:rsid w:val="00E97AD6"/>
    <w:rsid w:val="00EF5C90"/>
    <w:rsid w:val="00F15754"/>
    <w:rsid w:val="00F2262B"/>
    <w:rsid w:val="00F85CBB"/>
    <w:rsid w:val="00FB422C"/>
    <w:rsid w:val="00FC24B7"/>
    <w:rsid w:val="00FC3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F7623"/>
  <w15:docId w15:val="{05EC2782-1CE4-3F47-A63D-307B726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er/footer"/>
    <w:basedOn w:val="Normal"/>
    <w:next w:val="Normal"/>
    <w:link w:val="Heading1Char"/>
    <w:uiPriority w:val="9"/>
    <w:qFormat/>
    <w:rsid w:val="00FB422C"/>
    <w:pPr>
      <w:tabs>
        <w:tab w:val="right" w:pos="8640"/>
      </w:tabs>
      <w:jc w:val="right"/>
      <w:outlineLvl w:val="0"/>
    </w:pPr>
    <w:rPr>
      <w:rFonts w:ascii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8782F"/>
    <w:pPr>
      <w:spacing w:after="120"/>
    </w:pPr>
    <w:rPr>
      <w:rFonts w:ascii="Arial" w:eastAsia="Times New Roman" w:hAnsi="Arial" w:cs="Arial"/>
      <w:sz w:val="20"/>
    </w:rPr>
  </w:style>
  <w:style w:type="paragraph" w:customStyle="1" w:styleId="head1">
    <w:name w:val="head 1"/>
    <w:basedOn w:val="textbody"/>
    <w:next w:val="textbody"/>
    <w:rsid w:val="0068782F"/>
    <w:pPr>
      <w:spacing w:before="240"/>
    </w:pPr>
    <w:rPr>
      <w:b/>
      <w:sz w:val="28"/>
      <w:szCs w:val="28"/>
    </w:rPr>
  </w:style>
  <w:style w:type="paragraph" w:customStyle="1" w:styleId="textbullet1">
    <w:name w:val="text bullet 1"/>
    <w:basedOn w:val="textbody"/>
    <w:rsid w:val="0068782F"/>
    <w:pPr>
      <w:numPr>
        <w:numId w:val="1"/>
      </w:numPr>
      <w:tabs>
        <w:tab w:val="right" w:pos="8640"/>
      </w:tabs>
      <w:spacing w:after="60"/>
    </w:pPr>
  </w:style>
  <w:style w:type="character" w:customStyle="1" w:styleId="Heading1Char">
    <w:name w:val="Heading 1 Char"/>
    <w:aliases w:val="header/footer Char"/>
    <w:link w:val="Heading1"/>
    <w:uiPriority w:val="9"/>
    <w:rsid w:val="00FB422C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nhideWhenUsed/>
    <w:rsid w:val="00B53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F92"/>
  </w:style>
  <w:style w:type="paragraph" w:customStyle="1" w:styleId="textbullet2">
    <w:name w:val="text bullet 2"/>
    <w:basedOn w:val="textbullet1"/>
    <w:next w:val="textbody"/>
    <w:rsid w:val="0068782F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F9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Heading1"/>
    <w:link w:val="FooterChar"/>
    <w:uiPriority w:val="99"/>
    <w:unhideWhenUsed/>
    <w:rsid w:val="0068782F"/>
  </w:style>
  <w:style w:type="character" w:customStyle="1" w:styleId="FooterChar">
    <w:name w:val="Footer Char"/>
    <w:basedOn w:val="DefaultParagraphFont"/>
    <w:link w:val="Footer"/>
    <w:uiPriority w:val="99"/>
    <w:rsid w:val="0068782F"/>
    <w:rPr>
      <w:rFonts w:ascii="Arial" w:hAnsi="Arial"/>
      <w:sz w:val="16"/>
      <w:szCs w:val="16"/>
    </w:rPr>
  </w:style>
  <w:style w:type="paragraph" w:customStyle="1" w:styleId="head2">
    <w:name w:val="head 2"/>
    <w:basedOn w:val="textbody"/>
    <w:next w:val="textbody"/>
    <w:qFormat/>
    <w:rsid w:val="0068782F"/>
    <w:pPr>
      <w:spacing w:before="240"/>
    </w:pPr>
    <w:rPr>
      <w:b/>
      <w:sz w:val="2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6025"/>
  </w:style>
  <w:style w:type="paragraph" w:styleId="Revision">
    <w:name w:val="Revision"/>
    <w:hidden/>
    <w:uiPriority w:val="99"/>
    <w:semiHidden/>
    <w:rsid w:val="00795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e/Dropbox%20(DVCO)/WORK-DB/_SCH/SCH_ScholarShare529/SCH%20TEMPLATES/sch529-Word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sch529-Word-Temp.dotx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DIAZ VAUGHN + COMPANY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Diaz</dc:creator>
  <cp:keywords/>
  <dc:description/>
  <cp:lastModifiedBy>Andrea Diaz</cp:lastModifiedBy>
  <cp:revision>2</cp:revision>
  <dcterms:created xsi:type="dcterms:W3CDTF">2022-06-29T19:23:00Z</dcterms:created>
  <dcterms:modified xsi:type="dcterms:W3CDTF">2022-06-29T19:23:00Z</dcterms:modified>
</cp:coreProperties>
</file>